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0"/>
        <w:gridCol w:w="540"/>
        <w:gridCol w:w="180"/>
        <w:gridCol w:w="540"/>
        <w:gridCol w:w="360"/>
        <w:gridCol w:w="360"/>
        <w:gridCol w:w="720"/>
        <w:gridCol w:w="540"/>
        <w:gridCol w:w="540"/>
        <w:gridCol w:w="720"/>
        <w:gridCol w:w="612"/>
      </w:tblGrid>
      <w:tr w:rsidR="004E6485" w:rsidRPr="00461D73" w:rsidTr="00785224">
        <w:trPr>
          <w:trHeight w:val="3970"/>
        </w:trPr>
        <w:tc>
          <w:tcPr>
            <w:tcW w:w="9072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5224" w:rsidRPr="00461D73" w:rsidRDefault="006F3D5E" w:rsidP="00785224">
            <w:pPr>
              <w:pStyle w:val="Text"/>
              <w:spacing w:after="0" w:line="400" w:lineRule="exact"/>
              <w:jc w:val="both"/>
              <w:rPr>
                <w:rFonts w:ascii="メイリオ" w:eastAsia="メイリオ" w:hAnsi="メイリオ" w:cs="メイリオ"/>
                <w:b/>
                <w:sz w:val="28"/>
                <w:szCs w:val="28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b/>
                <w:sz w:val="28"/>
                <w:szCs w:val="28"/>
                <w:lang w:eastAsia="ja-JP"/>
              </w:rPr>
              <w:t>個別訪問</w:t>
            </w:r>
            <w:r w:rsidR="004E6485" w:rsidRPr="00461D73">
              <w:rPr>
                <w:rFonts w:ascii="メイリオ" w:eastAsia="メイリオ" w:hAnsi="メイリオ" w:cs="メイリオ" w:hint="eastAsia"/>
                <w:b/>
                <w:sz w:val="28"/>
                <w:szCs w:val="28"/>
                <w:lang w:eastAsia="ja-JP"/>
              </w:rPr>
              <w:t>プロフィール</w:t>
            </w:r>
            <w:r w:rsidR="00B641DE" w:rsidRPr="00461D73">
              <w:rPr>
                <w:rFonts w:ascii="メイリオ" w:eastAsia="メイリオ" w:hAnsi="メイリオ" w:cs="メイリオ" w:hint="eastAsia"/>
                <w:b/>
                <w:sz w:val="28"/>
                <w:szCs w:val="28"/>
                <w:lang w:eastAsia="ja-JP"/>
              </w:rPr>
              <w:t>シート</w:t>
            </w:r>
          </w:p>
          <w:p w:rsidR="00785224" w:rsidRPr="00461D73" w:rsidRDefault="00785224" w:rsidP="00785224">
            <w:pPr>
              <w:pStyle w:val="Text"/>
              <w:spacing w:afterLines="50" w:after="120" w:line="400" w:lineRule="exact"/>
              <w:jc w:val="right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記載日 201</w:t>
            </w:r>
            <w:r w:rsidR="006B0ED3" w:rsidRPr="00461D73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9</w:t>
            </w:r>
            <w:r w:rsidRPr="00461D73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年　　月</w:t>
            </w:r>
            <w:r w:rsidR="00F93B88" w:rsidRPr="00461D73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　　日　</w:t>
            </w:r>
            <w:r w:rsidRPr="00461D73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　　</w:t>
            </w:r>
          </w:p>
          <w:p w:rsidR="006F3D5E" w:rsidRPr="00461D73" w:rsidRDefault="006F3D5E" w:rsidP="00785224">
            <w:pPr>
              <w:pStyle w:val="Text"/>
              <w:spacing w:after="0" w:line="400" w:lineRule="exact"/>
              <w:jc w:val="both"/>
              <w:rPr>
                <w:rFonts w:ascii="メイリオ" w:eastAsia="メイリオ" w:hAnsi="メイリオ" w:cs="メイリオ"/>
                <w:b/>
                <w:sz w:val="28"/>
                <w:szCs w:val="28"/>
                <w:lang w:eastAsia="ja-JP"/>
              </w:rPr>
            </w:pPr>
          </w:p>
          <w:tbl>
            <w:tblPr>
              <w:tblpPr w:leftFromText="180" w:rightFromText="180" w:vertAnchor="text" w:horzAnchor="margin" w:tblpXSpec="right" w:tblpY="-1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17"/>
            </w:tblGrid>
            <w:tr w:rsidR="006F3D5E" w:rsidRPr="00461D73" w:rsidTr="006F3D5E">
              <w:trPr>
                <w:trHeight w:val="2375"/>
              </w:trPr>
              <w:tc>
                <w:tcPr>
                  <w:tcW w:w="1817" w:type="dxa"/>
                  <w:shd w:val="clear" w:color="auto" w:fill="auto"/>
                  <w:vAlign w:val="center"/>
                </w:tcPr>
                <w:p w:rsidR="006F3D5E" w:rsidRPr="00461D73" w:rsidRDefault="00826883" w:rsidP="00785224">
                  <w:pPr>
                    <w:pStyle w:val="Text"/>
                    <w:spacing w:after="0" w:line="400" w:lineRule="exact"/>
                    <w:jc w:val="center"/>
                    <w:rPr>
                      <w:rFonts w:ascii="メイリオ" w:eastAsia="メイリオ" w:hAnsi="メイリオ" w:cs="メイリオ"/>
                      <w:sz w:val="20"/>
                      <w:lang w:eastAsia="ja-JP"/>
                    </w:rPr>
                  </w:pPr>
                  <w:r w:rsidRPr="00461D73">
                    <w:rPr>
                      <w:rFonts w:ascii="メイリオ" w:eastAsia="メイリオ" w:hAnsi="メイリオ" w:cs="メイリオ" w:hint="eastAsia"/>
                      <w:sz w:val="20"/>
                      <w:lang w:eastAsia="ja-JP"/>
                    </w:rPr>
                    <w:t>写真貼付</w:t>
                  </w:r>
                </w:p>
                <w:p w:rsidR="000204FB" w:rsidRPr="00461D73" w:rsidRDefault="000204FB" w:rsidP="00785224">
                  <w:pPr>
                    <w:pStyle w:val="Text"/>
                    <w:spacing w:after="0" w:line="400" w:lineRule="exact"/>
                    <w:jc w:val="center"/>
                    <w:rPr>
                      <w:rFonts w:ascii="メイリオ" w:eastAsia="メイリオ" w:hAnsi="メイリオ" w:cs="メイリオ"/>
                      <w:sz w:val="20"/>
                      <w:lang w:eastAsia="ja-JP"/>
                    </w:rPr>
                  </w:pPr>
                  <w:r w:rsidRPr="00461D73">
                    <w:rPr>
                      <w:rFonts w:ascii="メイリオ" w:eastAsia="メイリオ" w:hAnsi="メイリオ" w:cs="メイリオ" w:hint="eastAsia"/>
                      <w:sz w:val="20"/>
                      <w:lang w:eastAsia="ja-JP"/>
                    </w:rPr>
                    <w:t>（3cmx4cm</w:t>
                  </w:r>
                  <w:r w:rsidRPr="00461D73">
                    <w:rPr>
                      <w:rFonts w:ascii="メイリオ" w:eastAsia="メイリオ" w:hAnsi="メイリオ" w:cs="メイリオ"/>
                      <w:sz w:val="20"/>
                      <w:lang w:eastAsia="ja-JP"/>
                    </w:rPr>
                    <w:t>）</w:t>
                  </w:r>
                </w:p>
              </w:tc>
            </w:tr>
          </w:tbl>
          <w:p w:rsidR="004E6485" w:rsidRPr="00461D73" w:rsidRDefault="004E6485" w:rsidP="00785224">
            <w:pPr>
              <w:pStyle w:val="Text"/>
              <w:spacing w:before="100" w:beforeAutospacing="1" w:after="100" w:afterAutospacing="1" w:line="400" w:lineRule="exact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</w:tc>
      </w:tr>
      <w:tr w:rsidR="004E6485" w:rsidRPr="00461D73" w:rsidTr="00051158">
        <w:trPr>
          <w:trHeight w:val="350"/>
        </w:trPr>
        <w:tc>
          <w:tcPr>
            <w:tcW w:w="2410" w:type="dxa"/>
            <w:shd w:val="clear" w:color="auto" w:fill="auto"/>
            <w:vAlign w:val="center"/>
          </w:tcPr>
          <w:p w:rsidR="004E6485" w:rsidRPr="00461D73" w:rsidRDefault="004E6485" w:rsidP="006B1595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フリガナ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</w:rPr>
            </w:pPr>
          </w:p>
        </w:tc>
      </w:tr>
      <w:tr w:rsidR="004E6485" w:rsidRPr="00461D73" w:rsidTr="00051158">
        <w:trPr>
          <w:trHeight w:val="485"/>
        </w:trPr>
        <w:tc>
          <w:tcPr>
            <w:tcW w:w="2410" w:type="dxa"/>
            <w:shd w:val="clear" w:color="auto" w:fill="auto"/>
            <w:vAlign w:val="center"/>
          </w:tcPr>
          <w:p w:rsidR="004E6485" w:rsidRPr="00461D73" w:rsidRDefault="004E6485" w:rsidP="006B1595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お名前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</w:rPr>
            </w:pPr>
          </w:p>
        </w:tc>
      </w:tr>
      <w:tr w:rsidR="004E6485" w:rsidRPr="00461D73" w:rsidTr="00051158">
        <w:trPr>
          <w:trHeight w:val="530"/>
        </w:trPr>
        <w:tc>
          <w:tcPr>
            <w:tcW w:w="2410" w:type="dxa"/>
            <w:shd w:val="clear" w:color="auto" w:fill="auto"/>
            <w:vAlign w:val="center"/>
          </w:tcPr>
          <w:p w:rsidR="004E6485" w:rsidRPr="00461D73" w:rsidRDefault="004E6485" w:rsidP="006B1595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生年月日</w:t>
            </w:r>
          </w:p>
        </w:tc>
        <w:tc>
          <w:tcPr>
            <w:tcW w:w="1550" w:type="dxa"/>
            <w:tcBorders>
              <w:right w:val="nil"/>
            </w:tcBorders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年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月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日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満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</w:rPr>
            </w:pPr>
          </w:p>
        </w:tc>
        <w:tc>
          <w:tcPr>
            <w:tcW w:w="612" w:type="dxa"/>
            <w:tcBorders>
              <w:left w:val="nil"/>
            </w:tcBorders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歳</w:t>
            </w:r>
          </w:p>
        </w:tc>
      </w:tr>
      <w:tr w:rsidR="004E6485" w:rsidRPr="00461D73" w:rsidTr="00051158">
        <w:trPr>
          <w:trHeight w:val="37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E6485" w:rsidRPr="00461D73" w:rsidRDefault="004E6485" w:rsidP="006B1595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ご住所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〒</w:t>
            </w:r>
          </w:p>
        </w:tc>
      </w:tr>
      <w:tr w:rsidR="004E6485" w:rsidRPr="00461D73" w:rsidTr="00051158">
        <w:trPr>
          <w:trHeight w:val="467"/>
        </w:trPr>
        <w:tc>
          <w:tcPr>
            <w:tcW w:w="2410" w:type="dxa"/>
            <w:vMerge/>
            <w:shd w:val="clear" w:color="auto" w:fill="auto"/>
            <w:vAlign w:val="center"/>
          </w:tcPr>
          <w:p w:rsidR="004E6485" w:rsidRPr="00461D73" w:rsidRDefault="004E6485" w:rsidP="006B1595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</w:rPr>
            </w:pP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4E6485" w:rsidRPr="00461D73" w:rsidTr="00051158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:rsidR="004E6485" w:rsidRPr="00461D73" w:rsidRDefault="004E6485" w:rsidP="006B1595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電話番号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e-mail</w:t>
            </w:r>
          </w:p>
        </w:tc>
        <w:tc>
          <w:tcPr>
            <w:tcW w:w="3492" w:type="dxa"/>
            <w:gridSpan w:val="6"/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9A5F80" w:rsidRPr="00461D73" w:rsidTr="00051158">
        <w:trPr>
          <w:trHeight w:val="485"/>
        </w:trPr>
        <w:tc>
          <w:tcPr>
            <w:tcW w:w="2410" w:type="dxa"/>
            <w:shd w:val="clear" w:color="auto" w:fill="auto"/>
            <w:vAlign w:val="center"/>
          </w:tcPr>
          <w:p w:rsidR="001C077D" w:rsidRPr="00461D73" w:rsidRDefault="009A5F80" w:rsidP="006B1595">
            <w:pPr>
              <w:pStyle w:val="Text"/>
              <w:spacing w:before="100" w:beforeAutospacing="1"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その他連絡先</w:t>
            </w:r>
          </w:p>
          <w:p w:rsidR="009A5F80" w:rsidRPr="00461D73" w:rsidRDefault="009A5F80" w:rsidP="006B1595">
            <w:pPr>
              <w:pStyle w:val="Text"/>
              <w:spacing w:after="100" w:afterAutospacing="1"/>
              <w:rPr>
                <w:rFonts w:ascii="メイリオ" w:eastAsia="メイリオ" w:hAnsi="メイリオ" w:cs="メイリオ"/>
                <w:position w:val="4"/>
                <w:sz w:val="16"/>
                <w:szCs w:val="16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16"/>
                <w:szCs w:val="16"/>
                <w:lang w:eastAsia="ja-JP"/>
              </w:rPr>
              <w:t>(上記以外への連絡を希望する場合のみ記入)</w:t>
            </w:r>
          </w:p>
        </w:tc>
        <w:tc>
          <w:tcPr>
            <w:tcW w:w="6662" w:type="dxa"/>
            <w:gridSpan w:val="11"/>
            <w:shd w:val="clear" w:color="auto" w:fill="auto"/>
          </w:tcPr>
          <w:p w:rsidR="009A5F80" w:rsidRPr="00461D73" w:rsidRDefault="009A5F80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982D69" w:rsidRPr="00461D73" w:rsidTr="00051158">
        <w:trPr>
          <w:trHeight w:val="485"/>
        </w:trPr>
        <w:tc>
          <w:tcPr>
            <w:tcW w:w="2410" w:type="dxa"/>
            <w:shd w:val="clear" w:color="auto" w:fill="auto"/>
            <w:vAlign w:val="center"/>
          </w:tcPr>
          <w:p w:rsidR="00F93B88" w:rsidRPr="00461D73" w:rsidRDefault="00982D69" w:rsidP="00785224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出身高校</w:t>
            </w:r>
          </w:p>
          <w:p w:rsidR="00982D69" w:rsidRPr="00461D73" w:rsidRDefault="00982D69" w:rsidP="00785224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卒業年</w:t>
            </w:r>
          </w:p>
        </w:tc>
        <w:tc>
          <w:tcPr>
            <w:tcW w:w="6662" w:type="dxa"/>
            <w:gridSpan w:val="11"/>
            <w:shd w:val="clear" w:color="auto" w:fill="auto"/>
          </w:tcPr>
          <w:p w:rsidR="00982D69" w:rsidRPr="00461D73" w:rsidRDefault="00982D69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4E6485" w:rsidRPr="00461D73" w:rsidTr="00051158">
        <w:trPr>
          <w:trHeight w:val="485"/>
        </w:trPr>
        <w:tc>
          <w:tcPr>
            <w:tcW w:w="2410" w:type="dxa"/>
            <w:shd w:val="clear" w:color="auto" w:fill="auto"/>
            <w:vAlign w:val="center"/>
          </w:tcPr>
          <w:p w:rsidR="004E6485" w:rsidRPr="00461D73" w:rsidRDefault="004E6485" w:rsidP="00785224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大学・学部</w:t>
            </w:r>
          </w:p>
          <w:p w:rsidR="00982D69" w:rsidRPr="00461D73" w:rsidRDefault="00982D69" w:rsidP="00051158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入学/卒業</w:t>
            </w:r>
            <w:r w:rsidR="00051158" w:rsidRPr="00461D73">
              <w:rPr>
                <w:rFonts w:ascii="メイリオ" w:eastAsia="メイリオ" w:hAnsi="メイリオ" w:cs="メイリオ" w:hint="eastAsia"/>
                <w:w w:val="80"/>
                <w:position w:val="4"/>
                <w:sz w:val="16"/>
                <w:szCs w:val="16"/>
                <w:fitText w:val="1280" w:id="1968445440"/>
                <w:lang w:eastAsia="ja-JP"/>
              </w:rPr>
              <w:t>（または現在の学年）</w:t>
            </w:r>
          </w:p>
        </w:tc>
        <w:tc>
          <w:tcPr>
            <w:tcW w:w="6662" w:type="dxa"/>
            <w:gridSpan w:val="11"/>
            <w:shd w:val="clear" w:color="auto" w:fill="auto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AE0DBC" w:rsidRPr="00461D73" w:rsidTr="00051158">
        <w:tc>
          <w:tcPr>
            <w:tcW w:w="2410" w:type="dxa"/>
            <w:shd w:val="clear" w:color="auto" w:fill="auto"/>
            <w:vAlign w:val="center"/>
          </w:tcPr>
          <w:p w:rsidR="00AE0DBC" w:rsidRPr="00461D73" w:rsidRDefault="00AE0DBC" w:rsidP="00785224">
            <w:pPr>
              <w:pStyle w:val="Text"/>
              <w:spacing w:after="0" w:line="400" w:lineRule="exac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所属ゼミ（学部）</w:t>
            </w:r>
          </w:p>
        </w:tc>
        <w:tc>
          <w:tcPr>
            <w:tcW w:w="6662" w:type="dxa"/>
            <w:gridSpan w:val="11"/>
            <w:shd w:val="clear" w:color="auto" w:fill="auto"/>
          </w:tcPr>
          <w:p w:rsidR="00AE0DBC" w:rsidRPr="00461D73" w:rsidRDefault="00AE0DBC" w:rsidP="00A4008B">
            <w:pPr>
              <w:pStyle w:val="Text"/>
              <w:spacing w:after="0" w:line="240" w:lineRule="atLeast"/>
              <w:rPr>
                <w:rFonts w:ascii="メイリオ" w:eastAsia="メイリオ" w:hAnsi="メイリオ" w:cs="メイリオ"/>
                <w:position w:val="4"/>
                <w:sz w:val="20"/>
              </w:rPr>
            </w:pPr>
          </w:p>
        </w:tc>
      </w:tr>
      <w:tr w:rsidR="004E6485" w:rsidRPr="00461D73" w:rsidTr="00051158">
        <w:trPr>
          <w:trHeight w:val="530"/>
        </w:trPr>
        <w:tc>
          <w:tcPr>
            <w:tcW w:w="2410" w:type="dxa"/>
            <w:shd w:val="clear" w:color="auto" w:fill="auto"/>
            <w:vAlign w:val="center"/>
          </w:tcPr>
          <w:p w:rsidR="002758C6" w:rsidRPr="00461D73" w:rsidRDefault="002758C6" w:rsidP="002758C6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法科大学院</w:t>
            </w:r>
          </w:p>
          <w:p w:rsidR="004E6485" w:rsidRPr="00461D73" w:rsidRDefault="002758C6" w:rsidP="00DE351E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入学/卒業</w:t>
            </w:r>
            <w:r w:rsidR="00051158" w:rsidRPr="00461D73">
              <w:rPr>
                <w:rFonts w:ascii="メイリオ" w:eastAsia="メイリオ" w:hAnsi="メイリオ" w:cs="メイリオ" w:hint="eastAsia"/>
                <w:w w:val="80"/>
                <w:position w:val="4"/>
                <w:sz w:val="16"/>
                <w:szCs w:val="16"/>
                <w:fitText w:val="1280" w:id="1968445440"/>
                <w:lang w:eastAsia="ja-JP"/>
              </w:rPr>
              <w:t>（または現在の学年）</w:t>
            </w:r>
          </w:p>
        </w:tc>
        <w:tc>
          <w:tcPr>
            <w:tcW w:w="6662" w:type="dxa"/>
            <w:gridSpan w:val="11"/>
            <w:shd w:val="clear" w:color="auto" w:fill="auto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826883" w:rsidRPr="00461D73" w:rsidTr="00051158">
        <w:trPr>
          <w:trHeight w:val="530"/>
        </w:trPr>
        <w:tc>
          <w:tcPr>
            <w:tcW w:w="2410" w:type="dxa"/>
            <w:shd w:val="clear" w:color="auto" w:fill="auto"/>
            <w:vAlign w:val="center"/>
          </w:tcPr>
          <w:p w:rsidR="00826883" w:rsidRPr="00461D73" w:rsidRDefault="00826883" w:rsidP="002758C6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既修</w:t>
            </w:r>
            <w:r w:rsidR="00DE351E"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者</w:t>
            </w: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・未修</w:t>
            </w:r>
            <w:r w:rsidR="00DE351E"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者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826883" w:rsidRPr="00461D73" w:rsidRDefault="00826883" w:rsidP="00051158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既修・未修（○を付けてください）</w:t>
            </w:r>
          </w:p>
        </w:tc>
      </w:tr>
      <w:tr w:rsidR="00826883" w:rsidRPr="00461D73" w:rsidTr="00051158">
        <w:tc>
          <w:tcPr>
            <w:tcW w:w="2410" w:type="dxa"/>
            <w:shd w:val="clear" w:color="auto" w:fill="auto"/>
            <w:vAlign w:val="center"/>
          </w:tcPr>
          <w:p w:rsidR="00826883" w:rsidRPr="00461D73" w:rsidRDefault="00826883" w:rsidP="009E3F9D">
            <w:pPr>
              <w:pStyle w:val="Text"/>
              <w:spacing w:after="0" w:line="400" w:lineRule="exac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所属ゼミ</w:t>
            </w:r>
            <w:r w:rsidRPr="00461D73">
              <w:rPr>
                <w:rFonts w:ascii="メイリオ" w:eastAsia="メイリオ" w:hAnsi="メイリオ" w:cs="メイリオ" w:hint="eastAsia"/>
                <w:position w:val="4"/>
                <w:sz w:val="18"/>
                <w:szCs w:val="18"/>
                <w:lang w:eastAsia="ja-JP"/>
              </w:rPr>
              <w:t>（法科大学院）</w:t>
            </w:r>
          </w:p>
        </w:tc>
        <w:tc>
          <w:tcPr>
            <w:tcW w:w="6662" w:type="dxa"/>
            <w:gridSpan w:val="11"/>
            <w:shd w:val="clear" w:color="auto" w:fill="auto"/>
          </w:tcPr>
          <w:p w:rsidR="00826883" w:rsidRPr="00461D73" w:rsidRDefault="00826883" w:rsidP="00A4008B">
            <w:pPr>
              <w:pStyle w:val="Text"/>
              <w:spacing w:after="0" w:line="240" w:lineRule="atLeas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826883" w:rsidRPr="00461D73" w:rsidTr="00051158">
        <w:trPr>
          <w:trHeight w:val="668"/>
        </w:trPr>
        <w:tc>
          <w:tcPr>
            <w:tcW w:w="2410" w:type="dxa"/>
            <w:shd w:val="clear" w:color="auto" w:fill="auto"/>
            <w:vAlign w:val="center"/>
          </w:tcPr>
          <w:p w:rsidR="006D6C6B" w:rsidRPr="00461D73" w:rsidRDefault="006D6C6B" w:rsidP="00051158">
            <w:pPr>
              <w:pStyle w:val="Text"/>
              <w:spacing w:after="0" w:line="400" w:lineRule="exac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受験歴</w:t>
            </w:r>
            <w:r w:rsidR="00051158"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（</w:t>
            </w: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予備試験・司法試験について受験年度及び結果をご記入ください</w:t>
            </w:r>
            <w:r w:rsidR="00051158"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）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826883" w:rsidRPr="00461D73" w:rsidRDefault="00826883" w:rsidP="00A075F5">
            <w:pPr>
              <w:pStyle w:val="Text"/>
              <w:spacing w:after="0" w:line="240" w:lineRule="atLeas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826883" w:rsidRPr="00461D73" w:rsidTr="00051158">
        <w:trPr>
          <w:trHeight w:val="416"/>
        </w:trPr>
        <w:tc>
          <w:tcPr>
            <w:tcW w:w="2410" w:type="dxa"/>
            <w:shd w:val="clear" w:color="auto" w:fill="auto"/>
            <w:vAlign w:val="center"/>
          </w:tcPr>
          <w:p w:rsidR="00826883" w:rsidRPr="00461D73" w:rsidRDefault="00826883" w:rsidP="00A075F5">
            <w:pPr>
              <w:pStyle w:val="Text"/>
              <w:spacing w:after="0" w:line="400" w:lineRule="exac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保有する資格及び取得時期（語学についての</w:t>
            </w: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lastRenderedPageBreak/>
              <w:t>資格を含む）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826883" w:rsidRPr="00461D73" w:rsidRDefault="00826883" w:rsidP="00A075F5">
            <w:pPr>
              <w:pStyle w:val="Text"/>
              <w:spacing w:after="0" w:line="240" w:lineRule="atLeas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826883" w:rsidRPr="00461D73" w:rsidTr="00051158">
        <w:trPr>
          <w:trHeight w:val="841"/>
        </w:trPr>
        <w:tc>
          <w:tcPr>
            <w:tcW w:w="2410" w:type="dxa"/>
            <w:shd w:val="clear" w:color="auto" w:fill="auto"/>
            <w:vAlign w:val="center"/>
          </w:tcPr>
          <w:p w:rsidR="00826883" w:rsidRPr="00461D73" w:rsidRDefault="00826883" w:rsidP="006B1595">
            <w:pPr>
              <w:pStyle w:val="Text"/>
              <w:spacing w:before="100" w:beforeAutospacing="1" w:after="100" w:afterAutospacing="1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ロースクールで履修したビジネス関連科目</w:t>
            </w:r>
          </w:p>
        </w:tc>
        <w:tc>
          <w:tcPr>
            <w:tcW w:w="6662" w:type="dxa"/>
            <w:gridSpan w:val="11"/>
            <w:shd w:val="clear" w:color="auto" w:fill="auto"/>
          </w:tcPr>
          <w:p w:rsidR="00826883" w:rsidRPr="00461D73" w:rsidRDefault="00826883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826883" w:rsidRPr="00461D73" w:rsidTr="00051158">
        <w:trPr>
          <w:trHeight w:val="1406"/>
        </w:trPr>
        <w:tc>
          <w:tcPr>
            <w:tcW w:w="2410" w:type="dxa"/>
            <w:shd w:val="clear" w:color="auto" w:fill="auto"/>
            <w:vAlign w:val="center"/>
          </w:tcPr>
          <w:p w:rsidR="00280154" w:rsidRPr="00461D73" w:rsidRDefault="00826883" w:rsidP="00785224">
            <w:pPr>
              <w:pStyle w:val="Text"/>
              <w:spacing w:after="0" w:line="400" w:lineRule="exac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 xml:space="preserve">職歴　</w:t>
            </w:r>
          </w:p>
          <w:p w:rsidR="00826883" w:rsidRPr="00461D73" w:rsidRDefault="00826883" w:rsidP="00785224">
            <w:pPr>
              <w:pStyle w:val="Text"/>
              <w:spacing w:after="0" w:line="400" w:lineRule="exact"/>
              <w:rPr>
                <w:rFonts w:ascii="メイリオ" w:eastAsia="メイリオ" w:hAnsi="メイリオ" w:cs="メイリオ"/>
                <w:position w:val="4"/>
                <w:sz w:val="16"/>
                <w:szCs w:val="16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16"/>
                <w:szCs w:val="16"/>
                <w:lang w:eastAsia="ja-JP"/>
              </w:rPr>
              <w:t>（あれば具体的にご記入ください）</w:t>
            </w:r>
          </w:p>
        </w:tc>
        <w:tc>
          <w:tcPr>
            <w:tcW w:w="6662" w:type="dxa"/>
            <w:gridSpan w:val="11"/>
            <w:shd w:val="clear" w:color="auto" w:fill="auto"/>
          </w:tcPr>
          <w:p w:rsidR="00826883" w:rsidRPr="00461D73" w:rsidRDefault="00826883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826883" w:rsidRPr="00461D73" w:rsidTr="00051158">
        <w:trPr>
          <w:trHeight w:val="3114"/>
        </w:trPr>
        <w:tc>
          <w:tcPr>
            <w:tcW w:w="2410" w:type="dxa"/>
            <w:shd w:val="clear" w:color="auto" w:fill="auto"/>
            <w:vAlign w:val="center"/>
          </w:tcPr>
          <w:p w:rsidR="00826883" w:rsidRPr="00461D73" w:rsidRDefault="00826883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志望動機</w:t>
            </w:r>
          </w:p>
        </w:tc>
        <w:tc>
          <w:tcPr>
            <w:tcW w:w="6662" w:type="dxa"/>
            <w:gridSpan w:val="11"/>
            <w:shd w:val="clear" w:color="auto" w:fill="auto"/>
          </w:tcPr>
          <w:p w:rsidR="00826883" w:rsidRPr="00461D73" w:rsidRDefault="00826883" w:rsidP="00A4008B">
            <w:pPr>
              <w:pStyle w:val="Text"/>
              <w:spacing w:after="0" w:line="240" w:lineRule="atLeas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826883" w:rsidRPr="00461D73" w:rsidTr="00051158">
        <w:trPr>
          <w:trHeight w:val="1674"/>
        </w:trPr>
        <w:tc>
          <w:tcPr>
            <w:tcW w:w="2410" w:type="dxa"/>
            <w:shd w:val="clear" w:color="auto" w:fill="auto"/>
            <w:vAlign w:val="center"/>
          </w:tcPr>
          <w:p w:rsidR="00826883" w:rsidRPr="00461D73" w:rsidRDefault="006D6C6B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興味</w:t>
            </w:r>
            <w:r w:rsidR="00826883"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のある分野及びその理由</w:t>
            </w:r>
          </w:p>
        </w:tc>
        <w:tc>
          <w:tcPr>
            <w:tcW w:w="6662" w:type="dxa"/>
            <w:gridSpan w:val="11"/>
            <w:shd w:val="clear" w:color="auto" w:fill="auto"/>
          </w:tcPr>
          <w:p w:rsidR="00826883" w:rsidRPr="00461D73" w:rsidRDefault="00826883" w:rsidP="00A4008B">
            <w:pPr>
              <w:pStyle w:val="Text"/>
              <w:spacing w:after="0" w:line="240" w:lineRule="atLeas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826883" w:rsidRPr="00461D73" w:rsidTr="00051158">
        <w:trPr>
          <w:trHeight w:val="4128"/>
        </w:trPr>
        <w:tc>
          <w:tcPr>
            <w:tcW w:w="2410" w:type="dxa"/>
            <w:shd w:val="clear" w:color="auto" w:fill="auto"/>
            <w:vAlign w:val="center"/>
          </w:tcPr>
          <w:p w:rsidR="00826883" w:rsidRPr="00461D73" w:rsidRDefault="00826883" w:rsidP="00A4008B">
            <w:pPr>
              <w:pStyle w:val="Text"/>
              <w:spacing w:before="100" w:beforeAutospacing="1" w:after="100" w:afterAutospacing="1" w:line="400" w:lineRule="exac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自己PR</w:t>
            </w:r>
            <w:r w:rsidR="00280154"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事項</w:t>
            </w:r>
          </w:p>
        </w:tc>
        <w:tc>
          <w:tcPr>
            <w:tcW w:w="6662" w:type="dxa"/>
            <w:gridSpan w:val="11"/>
            <w:shd w:val="clear" w:color="auto" w:fill="auto"/>
          </w:tcPr>
          <w:p w:rsidR="00826883" w:rsidRPr="00461D73" w:rsidRDefault="00826883" w:rsidP="00A4008B">
            <w:pPr>
              <w:pStyle w:val="Text"/>
              <w:spacing w:after="0" w:line="240" w:lineRule="atLeas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826883" w:rsidRPr="00461D73" w:rsidTr="00051158">
        <w:trPr>
          <w:trHeight w:val="1966"/>
        </w:trPr>
        <w:tc>
          <w:tcPr>
            <w:tcW w:w="2410" w:type="dxa"/>
            <w:shd w:val="clear" w:color="auto" w:fill="auto"/>
            <w:vAlign w:val="center"/>
          </w:tcPr>
          <w:p w:rsidR="00826883" w:rsidRPr="00461D73" w:rsidRDefault="00826883" w:rsidP="00A4008B">
            <w:pPr>
              <w:pStyle w:val="Text"/>
              <w:spacing w:after="0" w:line="400" w:lineRule="exac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その他特記事項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826883" w:rsidRPr="00461D73" w:rsidRDefault="00826883" w:rsidP="00A4008B">
            <w:pPr>
              <w:pStyle w:val="Text"/>
              <w:spacing w:after="0" w:line="240" w:lineRule="atLeast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</w:tbl>
    <w:p w:rsidR="004E6485" w:rsidRPr="00F93B88" w:rsidRDefault="004E6485" w:rsidP="000C4F29">
      <w:pPr>
        <w:pStyle w:val="Text"/>
        <w:spacing w:beforeLines="100" w:before="240" w:after="0"/>
        <w:jc w:val="both"/>
        <w:rPr>
          <w:rFonts w:ascii="ＭＳ ゴシック" w:eastAsia="ＭＳ ゴシック" w:hAnsi="ＭＳ ゴシック" w:hint="eastAsia"/>
          <w:sz w:val="16"/>
          <w:szCs w:val="16"/>
          <w:lang w:eastAsia="ja-JP"/>
        </w:rPr>
      </w:pPr>
    </w:p>
    <w:sectPr w:rsidR="004E6485" w:rsidRPr="00F93B88" w:rsidSect="000C4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440" w:bottom="1440" w:left="1440" w:header="706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D4" w:rsidRDefault="00E849D4">
      <w:r>
        <w:separator/>
      </w:r>
    </w:p>
  </w:endnote>
  <w:endnote w:type="continuationSeparator" w:id="0">
    <w:p w:rsidR="00E849D4" w:rsidRDefault="00E8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7D" w:rsidRDefault="001C077D">
    <w:pPr>
      <w:pStyle w:val="Footer"/>
    </w:pPr>
  </w:p>
  <w:p w:rsidR="001C077D" w:rsidRDefault="001C077D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29" w:rsidRPr="00F93B88" w:rsidRDefault="000C4F29" w:rsidP="000C4F29">
    <w:pPr>
      <w:pStyle w:val="Text"/>
      <w:spacing w:beforeLines="100" w:before="240" w:after="0"/>
      <w:jc w:val="both"/>
      <w:rPr>
        <w:rFonts w:ascii="ＭＳ ゴシック" w:eastAsia="ＭＳ ゴシック" w:hAnsi="ＭＳ ゴシック"/>
        <w:sz w:val="16"/>
        <w:szCs w:val="16"/>
        <w:lang w:eastAsia="ja-JP"/>
      </w:rPr>
    </w:pPr>
    <w:r w:rsidRPr="00F93B88">
      <w:rPr>
        <w:rFonts w:ascii="ＭＳ ゴシック" w:eastAsia="ＭＳ ゴシック" w:hAnsi="ＭＳ ゴシック" w:hint="eastAsia"/>
        <w:sz w:val="16"/>
        <w:szCs w:val="16"/>
        <w:lang w:eastAsia="ja-JP"/>
      </w:rPr>
      <w:t>＊本フォームにご記入いただく個人情報については、</w:t>
    </w:r>
    <w:r w:rsidRPr="00F93B88">
      <w:rPr>
        <w:rFonts w:ascii="ＭＳ ゴシック" w:eastAsia="ＭＳ ゴシック" w:hAnsi="ＭＳ ゴシック" w:hint="eastAsia"/>
        <w:color w:val="333333"/>
        <w:sz w:val="16"/>
        <w:szCs w:val="16"/>
        <w:lang w:eastAsia="ja-JP"/>
      </w:rPr>
      <w:t>採用に関する基礎資料及びこれに関する連絡の目的のみに利用し、他の目的で利用することはいたしません</w:t>
    </w:r>
    <w:r w:rsidRPr="00F93B88">
      <w:rPr>
        <w:rFonts w:ascii="ＭＳ ゴシック" w:eastAsia="ＭＳ ゴシック" w:hAnsi="ＭＳ ゴシック" w:hint="eastAsia"/>
        <w:sz w:val="16"/>
        <w:szCs w:val="16"/>
        <w:lang w:eastAsia="ja-JP"/>
      </w:rPr>
      <w:t>。</w:t>
    </w:r>
  </w:p>
  <w:p w:rsidR="000C4F29" w:rsidRDefault="000C4F29">
    <w:pPr>
      <w:pStyle w:val="Footer"/>
      <w:rPr>
        <w:lang w:eastAsia="ja-JP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7D" w:rsidRDefault="001C077D">
    <w:pPr>
      <w:pStyle w:val="Footer"/>
    </w:pPr>
  </w:p>
  <w:p w:rsidR="001C077D" w:rsidRDefault="001C077D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D4" w:rsidRDefault="00E849D4">
      <w:r>
        <w:separator/>
      </w:r>
    </w:p>
  </w:footnote>
  <w:footnote w:type="continuationSeparator" w:id="0">
    <w:p w:rsidR="00E849D4" w:rsidRDefault="00E8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29" w:rsidRDefault="000C4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7D" w:rsidRDefault="001C077D">
    <w:pPr>
      <w:pStyle w:val="Header"/>
      <w:rPr>
        <w:sz w:val="16"/>
        <w:szCs w:val="16"/>
      </w:rPr>
    </w:pPr>
    <w:r>
      <w:rPr>
        <w:rFonts w:hint="eastAsia"/>
        <w:sz w:val="16"/>
        <w:szCs w:val="16"/>
        <w:lang w:eastAsia="ja-JP"/>
      </w:rPr>
      <w:tab/>
    </w:r>
    <w:r>
      <w:rPr>
        <w:rFonts w:hint="eastAsia"/>
        <w:sz w:val="16"/>
        <w:szCs w:val="16"/>
        <w:lang w:eastAsia="ja-JP"/>
      </w:rPr>
      <w:t xml:space="preserve">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7D" w:rsidRDefault="001C077D">
    <w:pPr>
      <w:pStyle w:val="Header"/>
      <w:rPr>
        <w:sz w:val="16"/>
        <w:szCs w:val="16"/>
      </w:rPr>
    </w:pPr>
    <w:r>
      <w:rPr>
        <w:rFonts w:hint="eastAsia"/>
        <w:sz w:val="16"/>
        <w:szCs w:val="16"/>
        <w:lang w:eastAsia="ja-JP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DD3618"/>
    <w:multiLevelType w:val="hybridMultilevel"/>
    <w:tmpl w:val="C3E0EE60"/>
    <w:lvl w:ilvl="0" w:tplc="19AC6284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485"/>
    <w:rsid w:val="000204FB"/>
    <w:rsid w:val="00051158"/>
    <w:rsid w:val="00090261"/>
    <w:rsid w:val="000A3956"/>
    <w:rsid w:val="000C4F29"/>
    <w:rsid w:val="000E405C"/>
    <w:rsid w:val="00121E94"/>
    <w:rsid w:val="001558DB"/>
    <w:rsid w:val="001C077D"/>
    <w:rsid w:val="001C29CD"/>
    <w:rsid w:val="001C41C0"/>
    <w:rsid w:val="002253F1"/>
    <w:rsid w:val="00264E6B"/>
    <w:rsid w:val="002758C6"/>
    <w:rsid w:val="00280154"/>
    <w:rsid w:val="00297D94"/>
    <w:rsid w:val="002F04E0"/>
    <w:rsid w:val="0030358E"/>
    <w:rsid w:val="00330BBD"/>
    <w:rsid w:val="00352F1A"/>
    <w:rsid w:val="00461D73"/>
    <w:rsid w:val="004A08F3"/>
    <w:rsid w:val="004B1218"/>
    <w:rsid w:val="004B65B0"/>
    <w:rsid w:val="004E54B9"/>
    <w:rsid w:val="004E6485"/>
    <w:rsid w:val="00547A03"/>
    <w:rsid w:val="005D118B"/>
    <w:rsid w:val="005D5213"/>
    <w:rsid w:val="00647D21"/>
    <w:rsid w:val="006B0ED3"/>
    <w:rsid w:val="006B1595"/>
    <w:rsid w:val="006D6C6B"/>
    <w:rsid w:val="006F0E82"/>
    <w:rsid w:val="006F15D7"/>
    <w:rsid w:val="006F3D5E"/>
    <w:rsid w:val="00753523"/>
    <w:rsid w:val="00785224"/>
    <w:rsid w:val="007A27DB"/>
    <w:rsid w:val="007C09DD"/>
    <w:rsid w:val="007D4451"/>
    <w:rsid w:val="007F2073"/>
    <w:rsid w:val="00826883"/>
    <w:rsid w:val="008663F4"/>
    <w:rsid w:val="008C5E06"/>
    <w:rsid w:val="008D70E9"/>
    <w:rsid w:val="00923994"/>
    <w:rsid w:val="00927744"/>
    <w:rsid w:val="00982D69"/>
    <w:rsid w:val="0099420A"/>
    <w:rsid w:val="009A5F80"/>
    <w:rsid w:val="009E3F9D"/>
    <w:rsid w:val="009F63AD"/>
    <w:rsid w:val="00A075F5"/>
    <w:rsid w:val="00A4008B"/>
    <w:rsid w:val="00A41956"/>
    <w:rsid w:val="00AA0067"/>
    <w:rsid w:val="00AE0DBC"/>
    <w:rsid w:val="00B641DE"/>
    <w:rsid w:val="00B65A97"/>
    <w:rsid w:val="00BA33D1"/>
    <w:rsid w:val="00C04561"/>
    <w:rsid w:val="00C108FC"/>
    <w:rsid w:val="00C15562"/>
    <w:rsid w:val="00C176DE"/>
    <w:rsid w:val="00C52328"/>
    <w:rsid w:val="00C90E4D"/>
    <w:rsid w:val="00C978CC"/>
    <w:rsid w:val="00CB626E"/>
    <w:rsid w:val="00DE351E"/>
    <w:rsid w:val="00DF5EBB"/>
    <w:rsid w:val="00E849D4"/>
    <w:rsid w:val="00ED190D"/>
    <w:rsid w:val="00F108C5"/>
    <w:rsid w:val="00F93B88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C82D2ED"/>
  <w15:chartTrackingRefBased/>
  <w15:docId w15:val="{72FDE4C4-EDB0-43A8-BCE7-1631FAC5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pPr>
      <w:spacing w:after="240"/>
    </w:pPr>
  </w:style>
  <w:style w:type="paragraph" w:styleId="Footer">
    <w:name w:val="footer"/>
    <w:rPr>
      <w:sz w:val="12"/>
      <w:lang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customStyle="1" w:styleId="WCPageNumber">
    <w:name w:val="WCPageNumber"/>
    <w:pPr>
      <w:jc w:val="center"/>
    </w:pPr>
    <w:rPr>
      <w:sz w:val="24"/>
      <w:lang w:eastAsia="en-US"/>
    </w:rPr>
  </w:style>
  <w:style w:type="paragraph" w:customStyle="1" w:styleId="BaseArial">
    <w:name w:val="BaseArial"/>
    <w:rPr>
      <w:rFonts w:ascii="Arial" w:hAnsi="Arial"/>
      <w:sz w:val="24"/>
      <w:lang w:eastAsia="en-US"/>
    </w:rPr>
  </w:style>
  <w:style w:type="paragraph" w:customStyle="1" w:styleId="BaseTimes">
    <w:name w:val="BaseTimes"/>
    <w:rPr>
      <w:sz w:val="24"/>
      <w:lang w:eastAsia="en-US"/>
    </w:rPr>
  </w:style>
  <w:style w:type="character" w:customStyle="1" w:styleId="CharBaseArial">
    <w:name w:val="CharBaseArial"/>
    <w:rPr>
      <w:rFonts w:ascii="Arial" w:hAnsi="Arial"/>
      <w:sz w:val="24"/>
      <w:lang w:val="en-US"/>
    </w:rPr>
  </w:style>
  <w:style w:type="character" w:customStyle="1" w:styleId="CharBaseTimes">
    <w:name w:val="CharBaseTimes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MS UI Gothic" w:eastAsia="MS UI Gothic"/>
      <w:sz w:val="18"/>
      <w:szCs w:val="18"/>
    </w:rPr>
  </w:style>
  <w:style w:type="paragraph" w:styleId="ListParagraph">
    <w:name w:val="List Paragraph"/>
    <w:basedOn w:val="Normal"/>
    <w:uiPriority w:val="43"/>
    <w:unhideWhenUsed/>
    <w:qFormat/>
    <w:rsid w:val="000A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ctemplates\W&amp;C%20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W&amp;C Standard.dot</Template>
  <TotalTime>5</TotalTime>
  <Pages>3</Pages>
  <Words>294</Words>
  <Characters>111</Characters>
  <Application>Microsoft Office Word</Application>
  <DocSecurity>0</DocSecurity>
  <Lines>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Standard</vt:lpstr>
      <vt:lpstr>Standard</vt:lpstr>
    </vt:vector>
  </TitlesOfParts>
  <Company>White &amp; Case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subject/>
  <dc:creator>W&amp;C Users</dc:creator>
  <cp:keywords/>
  <dc:description/>
  <cp:lastModifiedBy>Chikako Fujii</cp:lastModifiedBy>
  <cp:revision>6</cp:revision>
  <cp:lastPrinted>2008-02-26T06:30:00Z</cp:lastPrinted>
  <dcterms:created xsi:type="dcterms:W3CDTF">2019-05-10T02:34:00Z</dcterms:created>
  <dcterms:modified xsi:type="dcterms:W3CDTF">2019-05-10T07:33:00Z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Office">
    <vt:lpwstr>Tokyo</vt:lpwstr>
  </property>
  <property fmtid="{D5CDD505-2E9C-101B-9397-08002B2CF9AE}" pid="3" name="NewIn2000">
    <vt:bool>true</vt:bool>
  </property>
  <property fmtid="{D5CDD505-2E9C-101B-9397-08002B2CF9AE}" pid="4" name="WCFooterVersion">
    <vt:i4>1</vt:i4>
  </property>
  <property fmtid="{D5CDD505-2E9C-101B-9397-08002B2CF9AE}" pid="5" name="Language1">
    <vt:lpwstr>English (US)</vt:lpwstr>
  </property>
  <property fmtid="{D5CDD505-2E9C-101B-9397-08002B2CF9AE}" pid="6" name="Office">
    <vt:lpwstr>Tokyo</vt:lpwstr>
  </property>
  <property fmtid="{D5CDD505-2E9C-101B-9397-08002B2CF9AE}" pid="7" name="DateFormat">
    <vt:lpwstr>MONTH DAY, YEAR</vt:lpwstr>
  </property>
  <property fmtid="{D5CDD505-2E9C-101B-9397-08002B2CF9AE}" pid="8" name="SuppressFooterUpdate">
    <vt:bool>true</vt:bool>
  </property>
  <property fmtid="{D5CDD505-2E9C-101B-9397-08002B2CF9AE}" pid="9" name="WC_LAST_MODIFIED">
    <vt:lpwstr>2019-05-10 16:33:36</vt:lpwstr>
  </property>
</Properties>
</file>